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3" w:rsidRPr="00753B5E" w:rsidRDefault="00D34DF3" w:rsidP="0064402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BILAN MORAL APSP</w:t>
      </w:r>
    </w:p>
    <w:p w:rsidR="00D34DF3" w:rsidRPr="00753B5E" w:rsidRDefault="00D34DF3" w:rsidP="00753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AG du 26 septembre 2011</w:t>
      </w:r>
    </w:p>
    <w:p w:rsidR="00D34DF3" w:rsidRPr="00753B5E" w:rsidRDefault="00D34DF3" w:rsidP="00753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Président : Dr Claudine Castany-Serra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L’APSP a 13 ans cette année. Je vous rappelle la composition du CA et comme vous pourrez le constater la multidisciplinarité au sein du CA et au sein de l’association est maintenue :</w:t>
      </w:r>
    </w:p>
    <w:p w:rsidR="00D34DF3" w:rsidRPr="00753B5E" w:rsidRDefault="00D34DF3" w:rsidP="00644023">
      <w:pPr>
        <w:pStyle w:val="NormalWeb"/>
        <w:spacing w:before="0" w:beforeAutospacing="0" w:after="0" w:afterAutospacing="0" w:line="240" w:lineRule="atLeast"/>
        <w:outlineLvl w:val="0"/>
        <w:rPr>
          <w:color w:val="333333"/>
        </w:rPr>
      </w:pPr>
      <w:r w:rsidRPr="00753B5E">
        <w:rPr>
          <w:color w:val="333333"/>
        </w:rPr>
        <w:t>Dr Bernard Cécile, Marseille</w:t>
      </w:r>
    </w:p>
    <w:p w:rsidR="00D34DF3" w:rsidRPr="00753B5E" w:rsidRDefault="00D34DF3" w:rsidP="00D67D6C">
      <w:pPr>
        <w:pStyle w:val="NormalWeb"/>
        <w:spacing w:before="0" w:beforeAutospacing="0" w:after="0" w:afterAutospacing="0" w:line="240" w:lineRule="atLeast"/>
        <w:rPr>
          <w:color w:val="333333"/>
        </w:rPr>
      </w:pPr>
      <w:r w:rsidRPr="00753B5E">
        <w:rPr>
          <w:color w:val="333333"/>
        </w:rPr>
        <w:t>Dr Casini Isabelle, CH Canne-Grasse-Antibes vice présidente</w:t>
      </w:r>
    </w:p>
    <w:p w:rsidR="00D34DF3" w:rsidRPr="00753B5E" w:rsidRDefault="00D34DF3" w:rsidP="00D67D6C">
      <w:pPr>
        <w:pStyle w:val="NormalWeb"/>
        <w:spacing w:before="0" w:beforeAutospacing="0" w:after="0" w:afterAutospacing="0" w:line="240" w:lineRule="atLeast"/>
        <w:rPr>
          <w:color w:val="333333"/>
        </w:rPr>
      </w:pPr>
      <w:r w:rsidRPr="00753B5E">
        <w:rPr>
          <w:color w:val="333333"/>
        </w:rPr>
        <w:t xml:space="preserve">Dr Chabbert Isabelle, réseau Rivage </w:t>
      </w:r>
    </w:p>
    <w:p w:rsidR="00D34DF3" w:rsidRPr="00753B5E" w:rsidRDefault="00D34DF3" w:rsidP="00D67D6C">
      <w:pPr>
        <w:pStyle w:val="NormalWeb"/>
        <w:spacing w:before="0" w:beforeAutospacing="0" w:after="0" w:afterAutospacing="0" w:line="240" w:lineRule="atLeast"/>
        <w:rPr>
          <w:color w:val="333333"/>
        </w:rPr>
      </w:pPr>
      <w:r w:rsidRPr="00753B5E">
        <w:rPr>
          <w:color w:val="333333"/>
        </w:rPr>
        <w:t xml:space="preserve">Dr </w:t>
      </w:r>
      <w:smartTag w:uri="urn:schemas-microsoft-com:office:smarttags" w:element="PersonName">
        <w:r w:rsidRPr="00753B5E">
          <w:rPr>
            <w:color w:val="333333"/>
          </w:rPr>
          <w:t>Derniaux</w:t>
        </w:r>
      </w:smartTag>
      <w:r w:rsidRPr="00753B5E">
        <w:rPr>
          <w:color w:val="333333"/>
        </w:rPr>
        <w:t xml:space="preserve"> Alain, CH Gap</w:t>
      </w:r>
    </w:p>
    <w:p w:rsidR="00D34DF3" w:rsidRPr="00753B5E" w:rsidRDefault="00D34DF3" w:rsidP="00D67D6C">
      <w:pPr>
        <w:pStyle w:val="NormalWeb"/>
        <w:spacing w:before="0" w:beforeAutospacing="0" w:after="0" w:afterAutospacing="0" w:line="240" w:lineRule="atLeast"/>
        <w:rPr>
          <w:color w:val="333333"/>
        </w:rPr>
      </w:pPr>
      <w:r w:rsidRPr="00753B5E">
        <w:rPr>
          <w:color w:val="333333"/>
        </w:rPr>
        <w:t xml:space="preserve">Dr Erat Stéphane, réseau </w:t>
      </w:r>
      <w:smartTag w:uri="urn:schemas-microsoft-com:office:smarttags" w:element="PersonName">
        <w:r w:rsidRPr="00753B5E">
          <w:rPr>
            <w:color w:val="333333"/>
          </w:rPr>
          <w:t>APSP 84</w:t>
        </w:r>
      </w:smartTag>
      <w:r w:rsidRPr="00753B5E">
        <w:rPr>
          <w:color w:val="333333"/>
        </w:rPr>
        <w:t xml:space="preserve"> </w:t>
      </w:r>
      <w:r w:rsidRPr="00753B5E">
        <w:rPr>
          <w:color w:val="333333"/>
        </w:rPr>
        <w:br/>
        <w:t xml:space="preserve">Dr La Piana Jean-Marc, </w:t>
      </w:r>
      <w:smartTag w:uri="urn:schemas-microsoft-com:office:smarttags" w:element="PersonName">
        <w:r w:rsidRPr="00753B5E">
          <w:rPr>
            <w:color w:val="333333"/>
          </w:rPr>
          <w:t>La Maison</w:t>
        </w:r>
      </w:smartTag>
      <w:r w:rsidRPr="00753B5E">
        <w:rPr>
          <w:color w:val="333333"/>
        </w:rPr>
        <w:t>, trésorier</w:t>
      </w:r>
    </w:p>
    <w:p w:rsidR="00D34DF3" w:rsidRPr="00753B5E" w:rsidRDefault="00D34DF3" w:rsidP="00D67D6C">
      <w:pPr>
        <w:pStyle w:val="NormalWeb"/>
        <w:spacing w:before="0" w:beforeAutospacing="0" w:after="0" w:afterAutospacing="0" w:line="240" w:lineRule="atLeast"/>
        <w:rPr>
          <w:color w:val="333333"/>
        </w:rPr>
      </w:pPr>
      <w:r w:rsidRPr="00753B5E">
        <w:rPr>
          <w:color w:val="333333"/>
        </w:rPr>
        <w:t xml:space="preserve">Dr Leonardelli M. Pierre, SIH Allauch, La Ciotat, Aubagne </w:t>
      </w:r>
      <w:r w:rsidRPr="00753B5E">
        <w:rPr>
          <w:color w:val="333333"/>
        </w:rPr>
        <w:br/>
        <w:t xml:space="preserve">Mme Marcucci Schmitt Solange, </w:t>
      </w:r>
      <w:smartTag w:uri="urn:schemas-microsoft-com:office:smarttags" w:element="PersonName">
        <w:r w:rsidRPr="00753B5E">
          <w:rPr>
            <w:color w:val="333333"/>
          </w:rPr>
          <w:t>UMSP 05</w:t>
        </w:r>
      </w:smartTag>
    </w:p>
    <w:p w:rsidR="00D34DF3" w:rsidRPr="00753B5E" w:rsidRDefault="00D34DF3" w:rsidP="00D67D6C">
      <w:pPr>
        <w:pStyle w:val="NormalWeb"/>
        <w:spacing w:before="0" w:beforeAutospacing="0" w:after="0" w:afterAutospacing="0" w:line="240" w:lineRule="atLeast"/>
        <w:rPr>
          <w:color w:val="333333"/>
        </w:rPr>
      </w:pPr>
      <w:r w:rsidRPr="00753B5E">
        <w:rPr>
          <w:color w:val="333333"/>
        </w:rPr>
        <w:t>Dr Noël - Guillet Amélie, CH Desbief Marseille vice secrétaire</w:t>
      </w:r>
    </w:p>
    <w:p w:rsidR="00D34DF3" w:rsidRPr="00753B5E" w:rsidRDefault="00D34DF3" w:rsidP="00D67D6C">
      <w:pPr>
        <w:pStyle w:val="NormalWeb"/>
        <w:spacing w:before="0" w:beforeAutospacing="0" w:after="0" w:afterAutospacing="0" w:line="240" w:lineRule="atLeast"/>
        <w:rPr>
          <w:color w:val="333333"/>
        </w:rPr>
      </w:pPr>
      <w:r w:rsidRPr="00753B5E">
        <w:rPr>
          <w:color w:val="333333"/>
        </w:rPr>
        <w:t>Dr Planchet-Barraud Brigitte, CH St Joseph Marseille</w:t>
      </w:r>
      <w:r>
        <w:rPr>
          <w:color w:val="333333"/>
        </w:rPr>
        <w:br/>
        <w:t>Dr Ravallec Frédéric</w:t>
      </w:r>
      <w:r w:rsidRPr="00753B5E">
        <w:rPr>
          <w:color w:val="333333"/>
        </w:rPr>
        <w:t>, St Thomas de Villeneuve</w:t>
      </w:r>
    </w:p>
    <w:p w:rsidR="00D34DF3" w:rsidRPr="00753B5E" w:rsidRDefault="00D34DF3" w:rsidP="00D67D6C">
      <w:pPr>
        <w:pStyle w:val="NormalWeb"/>
        <w:spacing w:before="0" w:beforeAutospacing="0" w:after="240" w:afterAutospacing="0" w:line="240" w:lineRule="atLeast"/>
        <w:rPr>
          <w:color w:val="333333"/>
        </w:rPr>
      </w:pPr>
      <w:r w:rsidRPr="00753B5E">
        <w:rPr>
          <w:color w:val="333333"/>
        </w:rPr>
        <w:t xml:space="preserve">M. Schmitz J Baptiste, Var </w:t>
      </w:r>
      <w:r w:rsidRPr="00753B5E">
        <w:rPr>
          <w:color w:val="333333"/>
        </w:rPr>
        <w:br/>
        <w:t>Mme Serra Micheline, ASPRS Salon, secrétaire</w:t>
      </w:r>
      <w:r w:rsidRPr="00753B5E">
        <w:rPr>
          <w:color w:val="333333"/>
        </w:rPr>
        <w:br/>
        <w:t xml:space="preserve">Dr Verny Hélène, CH Manosque </w:t>
      </w:r>
    </w:p>
    <w:p w:rsidR="00D34DF3" w:rsidRPr="00753B5E" w:rsidRDefault="00D34DF3" w:rsidP="00D67D6C">
      <w:pPr>
        <w:pStyle w:val="NormalWeb"/>
        <w:spacing w:before="0" w:beforeAutospacing="0" w:after="240" w:afterAutospacing="0" w:line="240" w:lineRule="atLeast"/>
        <w:rPr>
          <w:color w:val="333333"/>
        </w:rPr>
      </w:pPr>
      <w:r w:rsidRPr="00753B5E">
        <w:t>Comme chaque année, nous avons poursuivi le travail de liens avec la SFAP en  participant de façon active au congrès 2010 et avec l’ARS, nous avons participé à l’élaboration  du  SROS soins palliatifs qui doit être publié à la fin de cette année.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L’APSP</w:t>
      </w:r>
      <w:r w:rsidRPr="0075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 un des </w:t>
      </w:r>
      <w:r w:rsidRPr="00753B5E">
        <w:rPr>
          <w:rFonts w:ascii="Times New Roman" w:hAnsi="Times New Roman" w:cs="Times New Roman"/>
          <w:sz w:val="24"/>
          <w:szCs w:val="24"/>
        </w:rPr>
        <w:t>promoteur</w:t>
      </w:r>
      <w:r>
        <w:rPr>
          <w:rFonts w:ascii="Times New Roman" w:hAnsi="Times New Roman" w:cs="Times New Roman"/>
          <w:sz w:val="24"/>
          <w:szCs w:val="24"/>
        </w:rPr>
        <w:t>s incontournables</w:t>
      </w:r>
      <w:r w:rsidRPr="00753B5E">
        <w:rPr>
          <w:rFonts w:ascii="Times New Roman" w:hAnsi="Times New Roman" w:cs="Times New Roman"/>
          <w:sz w:val="24"/>
          <w:szCs w:val="24"/>
        </w:rPr>
        <w:t xml:space="preserve"> du développement des Soins Palliatifs en région PACA.</w:t>
      </w:r>
    </w:p>
    <w:p w:rsidR="00D34DF3" w:rsidRPr="00753B5E" w:rsidRDefault="00D34DF3" w:rsidP="0064402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ETATS DES LIEUX</w:t>
      </w:r>
    </w:p>
    <w:p w:rsidR="00D34DF3" w:rsidRPr="00753B5E" w:rsidRDefault="00D34DF3" w:rsidP="00753B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CA</w:t>
      </w:r>
    </w:p>
    <w:p w:rsidR="00D34DF3" w:rsidRDefault="00D34DF3" w:rsidP="002F403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CA tous les 2 à 3 mois précèdent les </w:t>
      </w:r>
      <w:r w:rsidRPr="00753B5E">
        <w:rPr>
          <w:rFonts w:ascii="Times New Roman" w:hAnsi="Times New Roman" w:cs="Times New Roman"/>
          <w:sz w:val="24"/>
          <w:szCs w:val="24"/>
        </w:rPr>
        <w:t>soirées thématiques afin de limiter les déplacements de chacun.</w:t>
      </w:r>
    </w:p>
    <w:p w:rsidR="00D34DF3" w:rsidRPr="00753B5E" w:rsidRDefault="00D34DF3" w:rsidP="002F403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DF3" w:rsidRPr="00C05DB9" w:rsidRDefault="00D34DF3" w:rsidP="00C05D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DB9">
        <w:rPr>
          <w:rFonts w:ascii="Times New Roman" w:hAnsi="Times New Roman" w:cs="Times New Roman"/>
          <w:sz w:val="24"/>
          <w:szCs w:val="24"/>
        </w:rPr>
        <w:t>le lien avec les adhérents :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 xml:space="preserve">Il y a </w:t>
      </w:r>
      <w:r>
        <w:rPr>
          <w:rFonts w:ascii="Times New Roman" w:hAnsi="Times New Roman" w:cs="Times New Roman"/>
          <w:sz w:val="24"/>
          <w:szCs w:val="24"/>
        </w:rPr>
        <w:t>102 adhérents à l’</w:t>
      </w:r>
      <w:r w:rsidRPr="00753B5E">
        <w:rPr>
          <w:rFonts w:ascii="Times New Roman" w:hAnsi="Times New Roman" w:cs="Times New Roman"/>
          <w:sz w:val="24"/>
          <w:szCs w:val="24"/>
        </w:rPr>
        <w:t>APSP.</w:t>
      </w:r>
    </w:p>
    <w:p w:rsidR="00D34DF3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75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secrétaire</w:t>
      </w:r>
      <w:r w:rsidRPr="0075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assure</w:t>
      </w:r>
      <w:r w:rsidRPr="00753B5E">
        <w:rPr>
          <w:rFonts w:ascii="Times New Roman" w:hAnsi="Times New Roman" w:cs="Times New Roman"/>
          <w:sz w:val="24"/>
          <w:szCs w:val="24"/>
        </w:rPr>
        <w:t xml:space="preserve"> la permanence téléphonique</w:t>
      </w:r>
      <w:r>
        <w:rPr>
          <w:rFonts w:ascii="Times New Roman" w:hAnsi="Times New Roman" w:cs="Times New Roman"/>
          <w:sz w:val="24"/>
          <w:szCs w:val="24"/>
        </w:rPr>
        <w:t xml:space="preserve"> et la mise à jour du </w:t>
      </w:r>
      <w:r w:rsidRPr="00753B5E">
        <w:rPr>
          <w:rFonts w:ascii="Times New Roman" w:hAnsi="Times New Roman" w:cs="Times New Roman"/>
          <w:sz w:val="24"/>
          <w:szCs w:val="24"/>
        </w:rPr>
        <w:t xml:space="preserve">site Web www.apsp-paca.net </w:t>
      </w:r>
      <w:r>
        <w:rPr>
          <w:rFonts w:ascii="Times New Roman" w:hAnsi="Times New Roman" w:cs="Times New Roman"/>
          <w:sz w:val="24"/>
          <w:szCs w:val="24"/>
        </w:rPr>
        <w:t>où vous pouvez trouver</w:t>
      </w:r>
      <w:r w:rsidRPr="00753B5E">
        <w:rPr>
          <w:rFonts w:ascii="Times New Roman" w:hAnsi="Times New Roman" w:cs="Times New Roman"/>
          <w:sz w:val="24"/>
          <w:szCs w:val="24"/>
        </w:rPr>
        <w:t xml:space="preserve"> 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les informations pratiques nécessaires en particulier les programmes des soirées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thématiques</w:t>
      </w:r>
      <w:r>
        <w:rPr>
          <w:rFonts w:ascii="Times New Roman" w:hAnsi="Times New Roman" w:cs="Times New Roman"/>
          <w:sz w:val="24"/>
          <w:szCs w:val="24"/>
        </w:rPr>
        <w:t>, l’</w:t>
      </w:r>
      <w:r w:rsidRPr="00753B5E">
        <w:rPr>
          <w:rFonts w:ascii="Times New Roman" w:hAnsi="Times New Roman" w:cs="Times New Roman"/>
          <w:sz w:val="24"/>
          <w:szCs w:val="24"/>
        </w:rPr>
        <w:t>annuaire des structures de SP sur la région et toutes les infos pratiques</w:t>
      </w:r>
    </w:p>
    <w:p w:rsidR="00D34DF3" w:rsidRPr="00C05DB9" w:rsidRDefault="00D34DF3" w:rsidP="00C05D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DB9">
        <w:rPr>
          <w:rFonts w:ascii="Times New Roman" w:hAnsi="Times New Roman" w:cs="Times New Roman"/>
          <w:sz w:val="24"/>
          <w:szCs w:val="24"/>
        </w:rPr>
        <w:t>Les actions menées en 2010</w:t>
      </w:r>
    </w:p>
    <w:p w:rsidR="00D34DF3" w:rsidRPr="00753B5E" w:rsidRDefault="00D34DF3" w:rsidP="004A25A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soirées thématiques, ont lieu tou</w:t>
      </w:r>
      <w:r>
        <w:rPr>
          <w:rFonts w:ascii="Times New Roman" w:hAnsi="Times New Roman" w:cs="Times New Roman"/>
          <w:sz w:val="24"/>
          <w:szCs w:val="24"/>
        </w:rPr>
        <w:t>s les trimestres, depuis 4 ans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St Thomas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B5E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exceptionnellement en 2009</w:t>
      </w:r>
      <w:r w:rsidRPr="00753B5E">
        <w:rPr>
          <w:rFonts w:ascii="Times New Roman" w:hAnsi="Times New Roman" w:cs="Times New Roman"/>
          <w:sz w:val="24"/>
          <w:szCs w:val="24"/>
        </w:rPr>
        <w:t xml:space="preserve"> au centre de gérontologie Roger Duquesne (Aix).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 xml:space="preserve">Elles ont permis de réunir environ 50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70 personnes. Les thèmes abordes ont été :</w:t>
      </w:r>
    </w:p>
    <w:p w:rsidR="00D34DF3" w:rsidRPr="004A25AE" w:rsidRDefault="00D34DF3" w:rsidP="004A25AE">
      <w:pPr>
        <w:numPr>
          <w:ilvl w:val="0"/>
          <w:numId w:val="2"/>
        </w:numPr>
        <w:spacing w:before="100" w:beforeAutospacing="1" w:after="100" w:afterAutospacing="1" w:line="160" w:lineRule="atLeast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4A25AE">
        <w:rPr>
          <w:rFonts w:ascii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22 mars 2010 </w:t>
      </w:r>
      <w:r w:rsidRPr="004A25AE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: </w:t>
      </w:r>
      <w:r w:rsidRPr="004A25AE">
        <w:rPr>
          <w:rFonts w:ascii="Times New Roman" w:hAnsi="Times New Roman" w:cs="Times New Roman"/>
          <w:sz w:val="24"/>
          <w:szCs w:val="24"/>
        </w:rPr>
        <w:t>les moyens non médicamenteux (Hypnose, Toucher détente)</w:t>
      </w:r>
    </w:p>
    <w:tbl>
      <w:tblPr>
        <w:tblW w:w="59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796"/>
      </w:tblGrid>
      <w:tr w:rsidR="00D34DF3" w:rsidRPr="009701F6">
        <w:trPr>
          <w:trHeight w:val="720"/>
          <w:tblCellSpacing w:w="0" w:type="dxa"/>
        </w:trPr>
        <w:tc>
          <w:tcPr>
            <w:tcW w:w="0" w:type="auto"/>
          </w:tcPr>
          <w:p w:rsidR="00D34DF3" w:rsidRPr="004A25AE" w:rsidRDefault="00D34DF3" w:rsidP="00CF6AA2">
            <w:pPr>
              <w:numPr>
                <w:ilvl w:val="0"/>
                <w:numId w:val="3"/>
              </w:numPr>
              <w:spacing w:beforeAutospacing="1" w:after="0" w:afterAutospacing="1" w:line="16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A25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22 novembre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  <w:r w:rsidRPr="004A25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2010 </w:t>
            </w:r>
            <w:r w:rsidRPr="004A25AE"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: interventions sociales en soins palliatifs et présentation des dispositifs </w:t>
            </w:r>
          </w:p>
          <w:p w:rsidR="00D34DF3" w:rsidRDefault="00D34DF3" w:rsidP="00644023">
            <w:pPr>
              <w:numPr>
                <w:ilvl w:val="0"/>
                <w:numId w:val="5"/>
              </w:numPr>
              <w:tabs>
                <w:tab w:val="left" w:pos="9498"/>
              </w:tabs>
              <w:spacing w:before="100" w:beforeAutospacing="1" w:after="100" w:afterAutospacing="1" w:line="16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A25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17 janvier 2011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: </w:t>
            </w:r>
            <w:r w:rsidRPr="004A25AE"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  <w:t>L'annonce et la gestion des annonces, évolution récente, réalités et réflexions</w:t>
            </w:r>
          </w:p>
          <w:p w:rsidR="00D34DF3" w:rsidRPr="004A25AE" w:rsidRDefault="00D34DF3" w:rsidP="00644023">
            <w:pPr>
              <w:numPr>
                <w:ilvl w:val="0"/>
                <w:numId w:val="5"/>
              </w:numPr>
              <w:tabs>
                <w:tab w:val="left" w:pos="9498"/>
              </w:tabs>
              <w:spacing w:before="100" w:beforeAutospacing="1" w:after="100" w:afterAutospacing="1" w:line="16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</w:p>
          <w:p w:rsidR="00D34DF3" w:rsidRPr="004A25AE" w:rsidRDefault="00D34DF3" w:rsidP="00CF6AA2">
            <w:pPr>
              <w:numPr>
                <w:ilvl w:val="0"/>
                <w:numId w:val="5"/>
              </w:numPr>
              <w:spacing w:before="100" w:beforeAutospacing="1" w:after="100" w:afterAutospacing="1" w:line="16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A25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21 mars 2011 </w:t>
            </w:r>
            <w:r w:rsidRPr="004A25AE">
              <w:rPr>
                <w:rFonts w:ascii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: "Le parcours de soins d'un enfant atteint de maladie grave : quelles offres en soins palliatifs ? " </w:t>
            </w:r>
          </w:p>
        </w:tc>
      </w:tr>
    </w:tbl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grand merci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tous les intervenants bénévoles. Ce sont aussi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soirées</w:t>
      </w:r>
      <w:r>
        <w:rPr>
          <w:rFonts w:ascii="Times New Roman" w:hAnsi="Times New Roman" w:cs="Times New Roman"/>
          <w:sz w:val="24"/>
          <w:szCs w:val="24"/>
        </w:rPr>
        <w:t xml:space="preserve"> conviviales puisque l’</w:t>
      </w:r>
      <w:r w:rsidRPr="00753B5E">
        <w:rPr>
          <w:rFonts w:ascii="Times New Roman" w:hAnsi="Times New Roman" w:cs="Times New Roman"/>
          <w:sz w:val="24"/>
          <w:szCs w:val="24"/>
        </w:rPr>
        <w:t>APSP a le plaisir de vous offrir un buffet lors de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 xml:space="preserve">soirées ce qui </w:t>
      </w:r>
      <w:r>
        <w:rPr>
          <w:rFonts w:ascii="Times New Roman" w:hAnsi="Times New Roman" w:cs="Times New Roman"/>
          <w:sz w:val="24"/>
          <w:szCs w:val="24"/>
        </w:rPr>
        <w:t>favorise</w:t>
      </w:r>
      <w:r w:rsidRPr="00753B5E">
        <w:rPr>
          <w:rFonts w:ascii="Times New Roman" w:hAnsi="Times New Roman" w:cs="Times New Roman"/>
          <w:sz w:val="24"/>
          <w:szCs w:val="24"/>
        </w:rPr>
        <w:t xml:space="preserve"> des rencontres et des échanges.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groupes de travail : le groupe des psychologues, des assistantes sociales et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infirmières</w:t>
      </w:r>
      <w:r>
        <w:rPr>
          <w:rFonts w:ascii="Times New Roman" w:hAnsi="Times New Roman" w:cs="Times New Roman"/>
          <w:sz w:val="24"/>
          <w:szCs w:val="24"/>
        </w:rPr>
        <w:t xml:space="preserve"> sont toujours d’</w:t>
      </w:r>
      <w:r w:rsidRPr="00753B5E">
        <w:rPr>
          <w:rFonts w:ascii="Times New Roman" w:hAnsi="Times New Roman" w:cs="Times New Roman"/>
          <w:sz w:val="24"/>
          <w:szCs w:val="24"/>
        </w:rPr>
        <w:t>actualités, certains groupes se réunissent régulièrement.</w:t>
      </w:r>
    </w:p>
    <w:p w:rsidR="00D34DF3" w:rsidRPr="00753B5E" w:rsidRDefault="00D34DF3" w:rsidP="00531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53B5E">
        <w:rPr>
          <w:rFonts w:ascii="Times New Roman" w:hAnsi="Times New Roman" w:cs="Times New Roman"/>
          <w:sz w:val="24"/>
          <w:szCs w:val="24"/>
        </w:rPr>
        <w:t xml:space="preserve">ous avons également </w:t>
      </w:r>
      <w:r>
        <w:rPr>
          <w:rFonts w:ascii="Times New Roman" w:hAnsi="Times New Roman" w:cs="Times New Roman"/>
          <w:sz w:val="24"/>
          <w:szCs w:val="24"/>
        </w:rPr>
        <w:t xml:space="preserve">participé à la réunion organisée par l’ARS en présence </w:t>
      </w:r>
      <w:r w:rsidRPr="00753B5E">
        <w:rPr>
          <w:rFonts w:ascii="Times New Roman" w:hAnsi="Times New Roman" w:cs="Times New Roman"/>
          <w:sz w:val="24"/>
          <w:szCs w:val="24"/>
        </w:rPr>
        <w:t>de Régis Aubry dans le cadre du programme national de développement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 xml:space="preserve">soins palliatifs </w:t>
      </w:r>
      <w:r>
        <w:rPr>
          <w:rFonts w:ascii="Times New Roman" w:hAnsi="Times New Roman" w:cs="Times New Roman"/>
          <w:sz w:val="24"/>
          <w:szCs w:val="24"/>
        </w:rPr>
        <w:t>en mai 2010.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remercie les personnes référentes à l’ARS le Dr Béatrice Jacquè</w:t>
      </w:r>
      <w:r w:rsidRPr="00753B5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B5E">
        <w:rPr>
          <w:rFonts w:ascii="Times New Roman" w:hAnsi="Times New Roman" w:cs="Times New Roman"/>
          <w:sz w:val="24"/>
          <w:szCs w:val="24"/>
        </w:rPr>
        <w:t xml:space="preserve"> Nelly Chrisment</w:t>
      </w:r>
      <w:r>
        <w:rPr>
          <w:rFonts w:ascii="Times New Roman" w:hAnsi="Times New Roman" w:cs="Times New Roman"/>
          <w:sz w:val="24"/>
          <w:szCs w:val="24"/>
        </w:rPr>
        <w:t xml:space="preserve"> et Nicole Eynaud qui nous permis de reprendre le dialogue avec les tutelles, interrompu faute d’interlocuteur</w:t>
      </w:r>
      <w:r w:rsidRPr="00753B5E">
        <w:rPr>
          <w:rFonts w:ascii="Times New Roman" w:hAnsi="Times New Roman" w:cs="Times New Roman"/>
          <w:sz w:val="24"/>
          <w:szCs w:val="24"/>
        </w:rPr>
        <w:t>.</w:t>
      </w:r>
    </w:p>
    <w:p w:rsidR="00D34DF3" w:rsidRDefault="00D34DF3" w:rsidP="000A3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Concernant l’</w:t>
      </w:r>
      <w:r w:rsidRPr="00753B5E">
        <w:rPr>
          <w:rFonts w:ascii="Times New Roman" w:hAnsi="Times New Roman" w:cs="Times New Roman"/>
          <w:sz w:val="24"/>
          <w:szCs w:val="24"/>
        </w:rPr>
        <w:t>enseignement</w:t>
      </w:r>
      <w:r>
        <w:rPr>
          <w:rFonts w:ascii="Times New Roman" w:hAnsi="Times New Roman" w:cs="Times New Roman"/>
          <w:sz w:val="24"/>
          <w:szCs w:val="24"/>
        </w:rPr>
        <w:t xml:space="preserve"> universitaire, l’</w:t>
      </w:r>
      <w:r w:rsidRPr="00753B5E">
        <w:rPr>
          <w:rFonts w:ascii="Times New Roman" w:hAnsi="Times New Roman" w:cs="Times New Roman"/>
          <w:sz w:val="24"/>
          <w:szCs w:val="24"/>
        </w:rPr>
        <w:t>APSP est partenaire du DU de SP de Toulon</w:t>
      </w:r>
      <w:r>
        <w:rPr>
          <w:rFonts w:ascii="Times New Roman" w:hAnsi="Times New Roman" w:cs="Times New Roman"/>
          <w:sz w:val="24"/>
          <w:szCs w:val="24"/>
        </w:rPr>
        <w:t xml:space="preserve"> qui se déroule à la faculté de droit de Toulon depuis plusieurs années.</w:t>
      </w:r>
      <w:r w:rsidRPr="000A3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F3" w:rsidRPr="00C05DB9" w:rsidRDefault="00D34DF3" w:rsidP="00C05D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DB9">
        <w:rPr>
          <w:rFonts w:ascii="Times New Roman" w:hAnsi="Times New Roman" w:cs="Times New Roman"/>
          <w:sz w:val="24"/>
          <w:szCs w:val="24"/>
        </w:rPr>
        <w:t>Le congrès de la SFAP</w:t>
      </w:r>
    </w:p>
    <w:p w:rsidR="00D34DF3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L’APSP a aussi participé</w:t>
      </w:r>
      <w:r w:rsidRPr="0075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753B5E">
        <w:rPr>
          <w:rFonts w:ascii="Times New Roman" w:hAnsi="Times New Roman" w:cs="Times New Roman"/>
          <w:sz w:val="24"/>
          <w:szCs w:val="24"/>
        </w:rPr>
        <w:t xml:space="preserve">organisation </w:t>
      </w:r>
      <w:r>
        <w:rPr>
          <w:rFonts w:ascii="Times New Roman" w:hAnsi="Times New Roman" w:cs="Times New Roman"/>
          <w:sz w:val="24"/>
          <w:szCs w:val="24"/>
        </w:rPr>
        <w:t xml:space="preserve">du 16ème congrès de la SFAP du 17 au 19 juin 2010, intitulé « Du concept </w:t>
      </w:r>
      <w:r w:rsidRPr="000A3B60">
        <w:rPr>
          <w:rFonts w:ascii="Times New Roman" w:hAnsi="Times New Roman" w:cs="Times New Roman"/>
          <w:sz w:val="24"/>
          <w:szCs w:val="24"/>
        </w:rPr>
        <w:t>aux réalités</w:t>
      </w:r>
      <w:r>
        <w:rPr>
          <w:rFonts w:ascii="Times New Roman" w:hAnsi="Times New Roman" w:cs="Times New Roman"/>
          <w:sz w:val="24"/>
          <w:szCs w:val="24"/>
        </w:rPr>
        <w:t> » présidé par Frédéric Ravallec. Il y a eu 251</w:t>
      </w:r>
      <w:r w:rsidRPr="00753B5E">
        <w:rPr>
          <w:rFonts w:ascii="Times New Roman" w:hAnsi="Times New Roman" w:cs="Times New Roman"/>
          <w:sz w:val="24"/>
          <w:szCs w:val="24"/>
        </w:rPr>
        <w:t>0 participants, la</w:t>
      </w:r>
      <w:r>
        <w:rPr>
          <w:rFonts w:ascii="Times New Roman" w:hAnsi="Times New Roman" w:cs="Times New Roman"/>
          <w:sz w:val="24"/>
          <w:szCs w:val="24"/>
        </w:rPr>
        <w:t xml:space="preserve"> journé</w:t>
      </w:r>
      <w:r w:rsidRPr="00753B5E">
        <w:rPr>
          <w:rFonts w:ascii="Times New Roman" w:hAnsi="Times New Roman" w:cs="Times New Roman"/>
          <w:sz w:val="24"/>
          <w:szCs w:val="24"/>
        </w:rPr>
        <w:t xml:space="preserve">e a été riche en échanges et rencontres. 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L’APSP remercie la SFAP pour sa confiance à porter ce projet et toutes les personnes qui se sont investies</w:t>
      </w:r>
      <w:r w:rsidRPr="0075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ainsi que tous </w:t>
      </w:r>
      <w:r w:rsidRPr="00753B5E">
        <w:rPr>
          <w:rFonts w:ascii="Times New Roman" w:hAnsi="Times New Roman" w:cs="Times New Roman"/>
          <w:sz w:val="24"/>
          <w:szCs w:val="24"/>
        </w:rPr>
        <w:t>les partenaires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B5E">
        <w:rPr>
          <w:rFonts w:ascii="Times New Roman" w:hAnsi="Times New Roman" w:cs="Times New Roman"/>
          <w:sz w:val="24"/>
          <w:szCs w:val="24"/>
        </w:rPr>
        <w:t>tous les intervenants et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 xml:space="preserve">bénévoles actifs qui ont </w:t>
      </w:r>
      <w:r>
        <w:rPr>
          <w:rFonts w:ascii="Times New Roman" w:hAnsi="Times New Roman" w:cs="Times New Roman"/>
          <w:sz w:val="24"/>
          <w:szCs w:val="24"/>
        </w:rPr>
        <w:t>contribué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la réussite de cette </w:t>
      </w:r>
      <w:r>
        <w:rPr>
          <w:rFonts w:ascii="Times New Roman" w:hAnsi="Times New Roman" w:cs="Times New Roman"/>
          <w:sz w:val="24"/>
          <w:szCs w:val="24"/>
        </w:rPr>
        <w:t>manifestation</w:t>
      </w:r>
      <w:r w:rsidRPr="00753B5E">
        <w:rPr>
          <w:rFonts w:ascii="Times New Roman" w:hAnsi="Times New Roman" w:cs="Times New Roman"/>
          <w:sz w:val="24"/>
          <w:szCs w:val="24"/>
        </w:rPr>
        <w:t>.</w:t>
      </w:r>
    </w:p>
    <w:p w:rsidR="00D34DF3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membres du CA et les adhérents ont intégré</w:t>
      </w:r>
      <w:r>
        <w:rPr>
          <w:rFonts w:ascii="Times New Roman" w:hAnsi="Times New Roman" w:cs="Times New Roman"/>
          <w:sz w:val="24"/>
          <w:szCs w:val="24"/>
        </w:rPr>
        <w:t xml:space="preserve"> le comité scientifique composé de 32 membres et le comité d’organisation composé</w:t>
      </w:r>
      <w:r w:rsidRPr="00753B5E">
        <w:rPr>
          <w:rFonts w:ascii="Times New Roman" w:hAnsi="Times New Roman" w:cs="Times New Roman"/>
          <w:sz w:val="24"/>
          <w:szCs w:val="24"/>
        </w:rPr>
        <w:t xml:space="preserve"> de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membres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DF3" w:rsidRDefault="00D34DF3" w:rsidP="00C05D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Répertoire SFAP</w:t>
      </w:r>
    </w:p>
    <w:p w:rsidR="00D34DF3" w:rsidRPr="00C05DB9" w:rsidRDefault="00D34DF3" w:rsidP="00C0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CA de l’APSP a désigné, sur la demande de la SFAP, Micheline Serra notre secrétaire comme correspondante régionale PACA pour la mise à jour du répertoire de la SFAP </w:t>
      </w:r>
      <w:r w:rsidRPr="00456911">
        <w:rPr>
          <w:rFonts w:ascii="Times New Roman" w:hAnsi="Times New Roman" w:cs="Times New Roman"/>
          <w:sz w:val="24"/>
          <w:szCs w:val="24"/>
        </w:rPr>
        <w:t>et  pour créer le lien avec les structures de soins palliatifs de la région et la SFAP.</w:t>
      </w:r>
    </w:p>
    <w:p w:rsidR="00D34DF3" w:rsidRPr="00753B5E" w:rsidRDefault="00D34DF3" w:rsidP="0064402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PROJETS ET OBJECTIFS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1. Les projets :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groupes de travail fonctionnent en particulier ceux des IDE, des assistantes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sociales et des psychologues, le CA réf</w:t>
      </w:r>
      <w:r>
        <w:rPr>
          <w:rFonts w:ascii="Times New Roman" w:hAnsi="Times New Roman" w:cs="Times New Roman"/>
          <w:sz w:val="24"/>
          <w:szCs w:val="24"/>
        </w:rPr>
        <w:t>léchit sur le fonctionnement d’</w:t>
      </w:r>
      <w:r w:rsidRPr="00753B5E">
        <w:rPr>
          <w:rFonts w:ascii="Times New Roman" w:hAnsi="Times New Roman" w:cs="Times New Roman"/>
          <w:sz w:val="24"/>
          <w:szCs w:val="24"/>
        </w:rPr>
        <w:t>un groupe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réflexion clinique et éthique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DF3" w:rsidRPr="005E2DFB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les</w:t>
      </w:r>
      <w:r w:rsidRPr="005E2DFB">
        <w:rPr>
          <w:rFonts w:ascii="Times New Roman" w:hAnsi="Times New Roman" w:cs="Times New Roman"/>
          <w:sz w:val="24"/>
          <w:szCs w:val="24"/>
        </w:rPr>
        <w:t xml:space="preserve"> propositions priorisées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5E2DFB">
        <w:rPr>
          <w:rFonts w:ascii="Times New Roman" w:hAnsi="Times New Roman" w:cs="Times New Roman"/>
          <w:sz w:val="24"/>
          <w:szCs w:val="24"/>
        </w:rPr>
        <w:t xml:space="preserve">R. Aubry </w:t>
      </w:r>
      <w:r>
        <w:rPr>
          <w:rFonts w:ascii="Times New Roman" w:hAnsi="Times New Roman" w:cs="Times New Roman"/>
          <w:sz w:val="24"/>
          <w:szCs w:val="24"/>
        </w:rPr>
        <w:t>dans le cadre de la</w:t>
      </w:r>
      <w:r w:rsidRPr="005E2DFB">
        <w:rPr>
          <w:rFonts w:ascii="Times New Roman" w:hAnsi="Times New Roman" w:cs="Times New Roman"/>
          <w:sz w:val="24"/>
          <w:szCs w:val="24"/>
        </w:rPr>
        <w:t xml:space="preserve"> déclinaison régionale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FB">
        <w:rPr>
          <w:rFonts w:ascii="Times New Roman" w:hAnsi="Times New Roman" w:cs="Times New Roman"/>
          <w:sz w:val="24"/>
          <w:szCs w:val="24"/>
        </w:rPr>
        <w:t>programme national de développement des soins palliatifs :</w:t>
      </w:r>
      <w:r>
        <w:rPr>
          <w:rFonts w:ascii="Times New Roman" w:hAnsi="Times New Roman" w:cs="Times New Roman"/>
          <w:sz w:val="24"/>
          <w:szCs w:val="24"/>
        </w:rPr>
        <w:t xml:space="preserve"> un travail en partenariat avec l’ARS s’est axé sur l’évaluation de l’</w:t>
      </w:r>
      <w:r w:rsidRPr="005E2DFB">
        <w:rPr>
          <w:rFonts w:ascii="Times New Roman" w:hAnsi="Times New Roman" w:cs="Times New Roman"/>
          <w:sz w:val="24"/>
          <w:szCs w:val="24"/>
        </w:rPr>
        <w:t xml:space="preserve">effectivité des </w:t>
      </w:r>
      <w:smartTag w:uri="urn:schemas-microsoft-com:office:smarttags" w:element="PersonName">
        <w:r w:rsidRPr="005E2DFB">
          <w:rPr>
            <w:rFonts w:ascii="Times New Roman" w:hAnsi="Times New Roman" w:cs="Times New Roman"/>
            <w:sz w:val="24"/>
            <w:szCs w:val="24"/>
          </w:rPr>
          <w:t>LISP</w:t>
        </w:r>
      </w:smartTag>
      <w:r>
        <w:rPr>
          <w:rFonts w:ascii="Times New Roman" w:hAnsi="Times New Roman" w:cs="Times New Roman"/>
          <w:sz w:val="24"/>
          <w:szCs w:val="24"/>
        </w:rPr>
        <w:t xml:space="preserve"> sur le développement de la </w:t>
      </w:r>
      <w:r w:rsidRPr="005E2DFB">
        <w:rPr>
          <w:rFonts w:ascii="Times New Roman" w:hAnsi="Times New Roman" w:cs="Times New Roman"/>
          <w:sz w:val="24"/>
          <w:szCs w:val="24"/>
        </w:rPr>
        <w:t>recherche</w:t>
      </w:r>
      <w:r>
        <w:rPr>
          <w:rFonts w:ascii="Times New Roman" w:hAnsi="Times New Roman" w:cs="Times New Roman"/>
          <w:sz w:val="24"/>
          <w:szCs w:val="24"/>
        </w:rPr>
        <w:t>, une dynamique s’est installée entre le CHU marseillais et l’APSP, un retour des tutelles devrait se faire en 2011.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soirées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thèmes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ven</w:t>
      </w:r>
      <w:r>
        <w:rPr>
          <w:rFonts w:ascii="Times New Roman" w:hAnsi="Times New Roman" w:cs="Times New Roman"/>
          <w:sz w:val="24"/>
          <w:szCs w:val="24"/>
        </w:rPr>
        <w:t>ir, les différents thèmes abordé</w:t>
      </w:r>
      <w:r w:rsidRPr="00753B5E">
        <w:rPr>
          <w:rFonts w:ascii="Times New Roman" w:hAnsi="Times New Roman" w:cs="Times New Roman"/>
          <w:sz w:val="24"/>
          <w:szCs w:val="24"/>
        </w:rPr>
        <w:t>s seront les suivants :</w:t>
      </w:r>
    </w:p>
    <w:p w:rsidR="00D34DF3" w:rsidRPr="00F4391B" w:rsidRDefault="00D34DF3" w:rsidP="00F4391B">
      <w:pPr>
        <w:numPr>
          <w:ilvl w:val="0"/>
          <w:numId w:val="7"/>
        </w:numPr>
        <w:spacing w:before="100" w:beforeAutospacing="1" w:after="100" w:afterAutospacing="1" w:line="160" w:lineRule="atLeast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Le 7 novembre 2011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ab/>
      </w:r>
      <w:r w:rsidRPr="00F4391B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la formation initiale des infirmières en soins palliatifs dans le nouveau programme </w:t>
      </w:r>
    </w:p>
    <w:p w:rsidR="00D34DF3" w:rsidRPr="00F4391B" w:rsidRDefault="00D34DF3" w:rsidP="00F4391B">
      <w:pPr>
        <w:numPr>
          <w:ilvl w:val="0"/>
          <w:numId w:val="8"/>
        </w:numPr>
        <w:spacing w:before="100" w:beforeAutospacing="1" w:after="100" w:afterAutospacing="1" w:line="160" w:lineRule="atLeast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Janvier 2012 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ab/>
        <w:t xml:space="preserve"> </w:t>
      </w:r>
      <w:r w:rsidRPr="00F4391B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SP et démence  </w:t>
      </w:r>
    </w:p>
    <w:p w:rsidR="00D34DF3" w:rsidRPr="00F4391B" w:rsidRDefault="00D34DF3" w:rsidP="00F4391B">
      <w:pPr>
        <w:numPr>
          <w:ilvl w:val="0"/>
          <w:numId w:val="9"/>
        </w:numPr>
        <w:spacing w:before="100" w:beforeAutospacing="1" w:after="100" w:afterAutospacing="1" w:line="160" w:lineRule="atLeast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Mars 2012 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ab/>
      </w:r>
      <w:r w:rsidRPr="00F4391B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SP et psychiatrie  </w:t>
      </w:r>
    </w:p>
    <w:p w:rsidR="00D34DF3" w:rsidRPr="00F4391B" w:rsidRDefault="00D34DF3" w:rsidP="00F4391B">
      <w:pPr>
        <w:numPr>
          <w:ilvl w:val="0"/>
          <w:numId w:val="10"/>
        </w:numPr>
        <w:spacing w:before="100" w:beforeAutospacing="1" w:after="100" w:afterAutospacing="1" w:line="160" w:lineRule="atLeast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F4391B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Mai 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2012 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ab/>
      </w:r>
      <w:r w:rsidRPr="00F4391B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Les LATA (limitation et arrêt des thérapeutiques actives) avec des cas cliniques 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Vous trouverez toutes les informations utiles (sujet / date) sur le site.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j</w:t>
      </w:r>
      <w:r w:rsidRPr="00753B5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remercie</w:t>
      </w:r>
      <w:r w:rsidRPr="00753B5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Tous les administrateurs pour leur investissement</w:t>
      </w:r>
      <w:r>
        <w:rPr>
          <w:rFonts w:ascii="Times New Roman" w:hAnsi="Times New Roman" w:cs="Times New Roman"/>
          <w:sz w:val="24"/>
          <w:szCs w:val="24"/>
        </w:rPr>
        <w:t>, leur travail, pour tout ce qu’</w:t>
      </w:r>
      <w:r w:rsidRPr="00753B5E"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 xml:space="preserve"> apportent à l’</w:t>
      </w:r>
      <w:r w:rsidRPr="00753B5E">
        <w:rPr>
          <w:rFonts w:ascii="Times New Roman" w:hAnsi="Times New Roman" w:cs="Times New Roman"/>
          <w:sz w:val="24"/>
          <w:szCs w:val="24"/>
        </w:rPr>
        <w:t>APSP et qui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53B5E">
        <w:rPr>
          <w:rFonts w:ascii="Times New Roman" w:hAnsi="Times New Roman" w:cs="Times New Roman"/>
          <w:sz w:val="24"/>
          <w:szCs w:val="24"/>
        </w:rPr>
        <w:t>enrichit, et tous les adhérents présents aux manifestations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5E">
        <w:rPr>
          <w:rFonts w:ascii="Times New Roman" w:hAnsi="Times New Roman" w:cs="Times New Roman"/>
          <w:sz w:val="24"/>
          <w:szCs w:val="24"/>
        </w:rPr>
        <w:t>que nous organisons,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coordonnateurs des soirées,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laboratoires pharmaceutiques,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Les associations,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Mère Marie Odile et Joël Delcroix pou</w:t>
      </w:r>
      <w:r>
        <w:rPr>
          <w:rFonts w:ascii="Times New Roman" w:hAnsi="Times New Roman" w:cs="Times New Roman"/>
          <w:sz w:val="24"/>
          <w:szCs w:val="24"/>
        </w:rPr>
        <w:t>r leur soutien et leur accueil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saint Thomas,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753B5E">
          <w:rPr>
            <w:rFonts w:ascii="Times New Roman" w:hAnsi="Times New Roman" w:cs="Times New Roman"/>
            <w:sz w:val="24"/>
            <w:szCs w:val="24"/>
          </w:rPr>
          <w:t>La Maison</w:t>
        </w:r>
      </w:smartTag>
      <w:r w:rsidRPr="00753B5E">
        <w:rPr>
          <w:rFonts w:ascii="Times New Roman" w:hAnsi="Times New Roman" w:cs="Times New Roman"/>
          <w:sz w:val="24"/>
          <w:szCs w:val="24"/>
        </w:rPr>
        <w:t xml:space="preserve"> et son d</w:t>
      </w:r>
      <w:r>
        <w:rPr>
          <w:rFonts w:ascii="Times New Roman" w:hAnsi="Times New Roman" w:cs="Times New Roman"/>
          <w:sz w:val="24"/>
          <w:szCs w:val="24"/>
        </w:rPr>
        <w:t>irecteur J. M. La Piana qui met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disposition le secrétariat, les locaux,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Micheline pour tout son travail,</w:t>
      </w:r>
    </w:p>
    <w:p w:rsidR="00D34DF3" w:rsidRPr="00753B5E" w:rsidRDefault="00D34DF3" w:rsidP="00D6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à</w:t>
      </w:r>
      <w:r w:rsidRPr="00753B5E">
        <w:rPr>
          <w:rFonts w:ascii="Times New Roman" w:hAnsi="Times New Roman" w:cs="Times New Roman"/>
          <w:sz w:val="24"/>
          <w:szCs w:val="24"/>
        </w:rPr>
        <w:t xml:space="preserve"> tous.</w:t>
      </w:r>
    </w:p>
    <w:p w:rsidR="00D34DF3" w:rsidRDefault="00D34DF3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Claudine Castany-Serra</w:t>
      </w:r>
    </w:p>
    <w:p w:rsidR="00D34DF3" w:rsidRPr="00753B5E" w:rsidRDefault="00D34DF3">
      <w:pPr>
        <w:jc w:val="both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>Présidente</w:t>
      </w:r>
      <w:r>
        <w:rPr>
          <w:rFonts w:ascii="Times New Roman" w:hAnsi="Times New Roman" w:cs="Times New Roman"/>
          <w:sz w:val="24"/>
          <w:szCs w:val="24"/>
        </w:rPr>
        <w:t xml:space="preserve"> de l’</w:t>
      </w:r>
      <w:r w:rsidRPr="00753B5E">
        <w:rPr>
          <w:rFonts w:ascii="Times New Roman" w:hAnsi="Times New Roman" w:cs="Times New Roman"/>
          <w:sz w:val="24"/>
          <w:szCs w:val="24"/>
        </w:rPr>
        <w:t>APSP</w:t>
      </w:r>
    </w:p>
    <w:sectPr w:rsidR="00D34DF3" w:rsidRPr="00753B5E" w:rsidSect="0094625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D26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DE3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964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841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7A2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E322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DD6E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83A9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C2A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A2B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142A7A"/>
    <w:multiLevelType w:val="multilevel"/>
    <w:tmpl w:val="986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FE732FB"/>
    <w:multiLevelType w:val="hybridMultilevel"/>
    <w:tmpl w:val="D1E842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34AEA"/>
    <w:multiLevelType w:val="multilevel"/>
    <w:tmpl w:val="5AE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474310"/>
    <w:multiLevelType w:val="hybridMultilevel"/>
    <w:tmpl w:val="DE363B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1E01BF3"/>
    <w:multiLevelType w:val="multilevel"/>
    <w:tmpl w:val="C61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2934F3F"/>
    <w:multiLevelType w:val="multilevel"/>
    <w:tmpl w:val="B15E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3D040EE"/>
    <w:multiLevelType w:val="multilevel"/>
    <w:tmpl w:val="4C6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EA854C7"/>
    <w:multiLevelType w:val="multilevel"/>
    <w:tmpl w:val="20B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3A85D87"/>
    <w:multiLevelType w:val="multilevel"/>
    <w:tmpl w:val="A59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E265AD3"/>
    <w:multiLevelType w:val="multilevel"/>
    <w:tmpl w:val="5A0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10"/>
  </w:num>
  <w:num w:numId="8">
    <w:abstractNumId w:val="16"/>
  </w:num>
  <w:num w:numId="9">
    <w:abstractNumId w:val="19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7F"/>
    <w:rsid w:val="000A3B60"/>
    <w:rsid w:val="000E5AFB"/>
    <w:rsid w:val="00146FC1"/>
    <w:rsid w:val="001B0B6D"/>
    <w:rsid w:val="00222634"/>
    <w:rsid w:val="002F4032"/>
    <w:rsid w:val="00456911"/>
    <w:rsid w:val="004A25AE"/>
    <w:rsid w:val="004B425F"/>
    <w:rsid w:val="004F0AE2"/>
    <w:rsid w:val="00531CB6"/>
    <w:rsid w:val="005E2DFB"/>
    <w:rsid w:val="00644023"/>
    <w:rsid w:val="006851DF"/>
    <w:rsid w:val="00753B5E"/>
    <w:rsid w:val="00946258"/>
    <w:rsid w:val="00967D3D"/>
    <w:rsid w:val="009701F6"/>
    <w:rsid w:val="00AC1C7F"/>
    <w:rsid w:val="00BD1E8C"/>
    <w:rsid w:val="00C05DB9"/>
    <w:rsid w:val="00CF686F"/>
    <w:rsid w:val="00CF6AA2"/>
    <w:rsid w:val="00D34DF3"/>
    <w:rsid w:val="00D67D6C"/>
    <w:rsid w:val="00EA560A"/>
    <w:rsid w:val="00EB7433"/>
    <w:rsid w:val="00F2337F"/>
    <w:rsid w:val="00F4391B"/>
    <w:rsid w:val="00F7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753B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A25AE"/>
    <w:rPr>
      <w:rFonts w:ascii="Arial" w:hAnsi="Arial" w:cs="Arial"/>
      <w:color w:val="50646E"/>
      <w:sz w:val="12"/>
      <w:szCs w:val="12"/>
      <w:u w:val="single"/>
    </w:rPr>
  </w:style>
  <w:style w:type="character" w:styleId="Strong">
    <w:name w:val="Strong"/>
    <w:basedOn w:val="DefaultParagraphFont"/>
    <w:uiPriority w:val="99"/>
    <w:qFormat/>
    <w:rsid w:val="004A2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440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29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890</Words>
  <Characters>4896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MORAL APSP</dc:title>
  <dc:subject/>
  <dc:creator>clo</dc:creator>
  <cp:keywords/>
  <dc:description/>
  <cp:lastModifiedBy>APSP</cp:lastModifiedBy>
  <cp:revision>3</cp:revision>
  <dcterms:created xsi:type="dcterms:W3CDTF">2011-09-22T13:47:00Z</dcterms:created>
  <dcterms:modified xsi:type="dcterms:W3CDTF">2011-09-22T13:52:00Z</dcterms:modified>
</cp:coreProperties>
</file>